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62" w:rsidRPr="00754D7D" w:rsidRDefault="00C52EF9">
      <w:pPr>
        <w:rPr>
          <w:rFonts w:ascii="Comic Sans MS" w:hAnsi="Comic Sans MS"/>
          <w:b/>
          <w:sz w:val="44"/>
          <w:szCs w:val="36"/>
        </w:rPr>
      </w:pPr>
      <w:r w:rsidRPr="00754D7D">
        <w:rPr>
          <w:rFonts w:ascii="Comic Sans MS" w:hAnsi="Comic Sans MS"/>
          <w:b/>
          <w:sz w:val="44"/>
          <w:szCs w:val="36"/>
        </w:rPr>
        <w:t>An tEarrach</w:t>
      </w:r>
    </w:p>
    <w:p w:rsidR="00754D7D" w:rsidRPr="00754D7D" w:rsidRDefault="00754D7D">
      <w:pPr>
        <w:rPr>
          <w:rFonts w:ascii="Comic Sans MS" w:hAnsi="Comic Sans MS"/>
          <w:b/>
          <w:sz w:val="44"/>
          <w:szCs w:val="36"/>
        </w:rPr>
      </w:pPr>
    </w:p>
    <w:p w:rsidR="00C52EF9" w:rsidRPr="00754D7D" w:rsidRDefault="00C52EF9">
      <w:pPr>
        <w:rPr>
          <w:rFonts w:ascii="Comic Sans MS" w:hAnsi="Comic Sans MS"/>
          <w:sz w:val="36"/>
          <w:szCs w:val="36"/>
        </w:rPr>
      </w:pPr>
      <w:r w:rsidRPr="00754D7D">
        <w:rPr>
          <w:rFonts w:ascii="Comic Sans MS" w:hAnsi="Comic Sans MS"/>
          <w:sz w:val="36"/>
          <w:szCs w:val="36"/>
        </w:rPr>
        <w:t xml:space="preserve"> An tEarrach atá ann</w:t>
      </w:r>
    </w:p>
    <w:p w:rsidR="00C52EF9" w:rsidRPr="00754D7D" w:rsidRDefault="00A652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Is </w:t>
      </w:r>
      <w:bookmarkStart w:id="0" w:name="_GoBack"/>
      <w:bookmarkEnd w:id="0"/>
      <w:r w:rsidR="00754D7D" w:rsidRPr="00754D7D">
        <w:rPr>
          <w:rFonts w:ascii="Comic Sans MS" w:hAnsi="Comic Sans MS"/>
          <w:sz w:val="36"/>
          <w:szCs w:val="36"/>
        </w:rPr>
        <w:t>maith liom na hainmhi</w:t>
      </w:r>
      <w:r w:rsidR="00C52EF9" w:rsidRPr="00754D7D">
        <w:rPr>
          <w:rFonts w:ascii="Comic Sans MS" w:hAnsi="Comic Sans MS"/>
          <w:sz w:val="36"/>
          <w:szCs w:val="36"/>
        </w:rPr>
        <w:t>the</w:t>
      </w:r>
      <w:r w:rsidR="00754D7D" w:rsidRPr="00754D7D">
        <w:rPr>
          <w:rFonts w:ascii="Comic Sans MS" w:hAnsi="Comic Sans MS"/>
          <w:sz w:val="36"/>
          <w:szCs w:val="36"/>
        </w:rPr>
        <w:t xml:space="preserve"> nua</w:t>
      </w:r>
    </w:p>
    <w:p w:rsidR="00077FC7" w:rsidRPr="00754D7D" w:rsidRDefault="00754D7D">
      <w:pPr>
        <w:rPr>
          <w:rFonts w:ascii="Comic Sans MS" w:hAnsi="Comic Sans MS"/>
          <w:sz w:val="36"/>
          <w:szCs w:val="36"/>
        </w:rPr>
      </w:pPr>
      <w:r w:rsidRPr="00754D7D">
        <w:rPr>
          <w:rFonts w:ascii="Comic Sans MS" w:hAnsi="Comic Sans MS"/>
          <w:sz w:val="36"/>
          <w:szCs w:val="36"/>
        </w:rPr>
        <w:t>Tá sé ag cur báistí</w:t>
      </w:r>
    </w:p>
    <w:p w:rsidR="00754D7D" w:rsidRPr="00754D7D" w:rsidRDefault="00754D7D">
      <w:pPr>
        <w:rPr>
          <w:rFonts w:ascii="Comic Sans MS" w:hAnsi="Comic Sans MS"/>
          <w:sz w:val="36"/>
          <w:szCs w:val="36"/>
        </w:rPr>
      </w:pPr>
      <w:r w:rsidRPr="00754D7D">
        <w:rPr>
          <w:rFonts w:ascii="Comic Sans MS" w:hAnsi="Comic Sans MS"/>
          <w:sz w:val="36"/>
          <w:szCs w:val="36"/>
        </w:rPr>
        <w:t>Is maith liom muscailt go luath.</w:t>
      </w:r>
    </w:p>
    <w:p w:rsidR="00960EF3" w:rsidRPr="00754D7D" w:rsidRDefault="00960EF3">
      <w:pPr>
        <w:rPr>
          <w:rFonts w:ascii="Comic Sans MS" w:hAnsi="Comic Sans MS"/>
          <w:sz w:val="36"/>
          <w:szCs w:val="36"/>
        </w:rPr>
      </w:pPr>
    </w:p>
    <w:p w:rsidR="00960EF3" w:rsidRDefault="00960EF3">
      <w:pPr>
        <w:rPr>
          <w:rFonts w:ascii="Comic Sans MS" w:hAnsi="Comic Sans MS"/>
          <w:sz w:val="36"/>
          <w:szCs w:val="36"/>
        </w:rPr>
      </w:pPr>
      <w:r w:rsidRPr="00754D7D">
        <w:rPr>
          <w:rFonts w:ascii="Comic Sans MS" w:hAnsi="Comic Sans MS"/>
          <w:sz w:val="36"/>
          <w:szCs w:val="36"/>
        </w:rPr>
        <w:t xml:space="preserve">Tá </w:t>
      </w:r>
      <w:r w:rsidR="00754D7D" w:rsidRPr="00754D7D">
        <w:rPr>
          <w:rFonts w:ascii="Comic Sans MS" w:hAnsi="Comic Sans MS"/>
          <w:sz w:val="36"/>
          <w:szCs w:val="36"/>
        </w:rPr>
        <w:t>an Gheimhreadh thart.</w:t>
      </w:r>
    </w:p>
    <w:p w:rsidR="00891EDE" w:rsidRDefault="00891ED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Tá na duilleoga ag fás.</w:t>
      </w:r>
    </w:p>
    <w:p w:rsidR="00891EDE" w:rsidRDefault="00BB3F3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Tá uain beaga le feice</w:t>
      </w:r>
      <w:r w:rsidR="00891EDE">
        <w:rPr>
          <w:rFonts w:ascii="Comic Sans MS" w:hAnsi="Comic Sans MS"/>
          <w:sz w:val="36"/>
          <w:szCs w:val="36"/>
        </w:rPr>
        <w:t>áil.</w:t>
      </w:r>
    </w:p>
    <w:p w:rsidR="00891EDE" w:rsidRDefault="00BB3F3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Tá siad i</w:t>
      </w:r>
      <w:r w:rsidR="00891EDE">
        <w:rPr>
          <w:rFonts w:ascii="Comic Sans MS" w:hAnsi="Comic Sans MS"/>
          <w:sz w:val="36"/>
          <w:szCs w:val="36"/>
        </w:rPr>
        <w:t>on</w:t>
      </w:r>
      <w:r>
        <w:rPr>
          <w:rFonts w:ascii="Comic Sans MS" w:hAnsi="Comic Sans MS"/>
          <w:sz w:val="36"/>
          <w:szCs w:val="36"/>
        </w:rPr>
        <w:t>tach deas.</w:t>
      </w:r>
    </w:p>
    <w:p w:rsidR="00BB3F36" w:rsidRDefault="00BB3F36">
      <w:pPr>
        <w:rPr>
          <w:rFonts w:ascii="Comic Sans MS" w:hAnsi="Comic Sans MS"/>
          <w:sz w:val="36"/>
          <w:szCs w:val="36"/>
        </w:rPr>
      </w:pPr>
    </w:p>
    <w:p w:rsidR="00BB3F36" w:rsidRPr="00BB3F36" w:rsidRDefault="00BB3F36">
      <w:pPr>
        <w:rPr>
          <w:rFonts w:ascii="Comic Sans MS" w:hAnsi="Comic Sans MS"/>
          <w:b/>
          <w:sz w:val="36"/>
          <w:szCs w:val="36"/>
        </w:rPr>
      </w:pPr>
      <w:r w:rsidRPr="00BB3F36">
        <w:rPr>
          <w:rFonts w:ascii="Comic Sans MS" w:hAnsi="Comic Sans MS"/>
          <w:b/>
          <w:sz w:val="36"/>
          <w:szCs w:val="36"/>
        </w:rPr>
        <w:t>Conor</w:t>
      </w:r>
    </w:p>
    <w:p w:rsidR="00754D7D" w:rsidRPr="00C52EF9" w:rsidRDefault="00754D7D">
      <w:pPr>
        <w:rPr>
          <w:sz w:val="36"/>
          <w:szCs w:val="36"/>
        </w:rPr>
      </w:pPr>
    </w:p>
    <w:sectPr w:rsidR="00754D7D" w:rsidRPr="00C52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F9"/>
    <w:rsid w:val="00077FC7"/>
    <w:rsid w:val="000D3DC3"/>
    <w:rsid w:val="00294F7B"/>
    <w:rsid w:val="00494281"/>
    <w:rsid w:val="006B1C3A"/>
    <w:rsid w:val="00754D7D"/>
    <w:rsid w:val="00891EDE"/>
    <w:rsid w:val="00960EF3"/>
    <w:rsid w:val="00A65247"/>
    <w:rsid w:val="00BB3F36"/>
    <w:rsid w:val="00C104D4"/>
    <w:rsid w:val="00C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A9FA"/>
  <w15:docId w15:val="{7D968046-BABF-4E4E-A7A6-C63AB9C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B5AF-73FA-447A-AA04-A272923A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91857BBB</Template>
  <TotalTime>173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Anderson</dc:creator>
  <cp:keywords/>
  <dc:description/>
  <cp:lastModifiedBy>C Mallon</cp:lastModifiedBy>
  <cp:revision>4</cp:revision>
  <cp:lastPrinted>2020-02-07T09:13:00Z</cp:lastPrinted>
  <dcterms:created xsi:type="dcterms:W3CDTF">2020-02-06T14:24:00Z</dcterms:created>
  <dcterms:modified xsi:type="dcterms:W3CDTF">2020-02-14T10:31:00Z</dcterms:modified>
</cp:coreProperties>
</file>